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sz w:val="32"/>
        </w:rPr>
        <w:t xml:space="preserve">     </w:t>
      </w:r>
      <w:r>
        <w:rPr>
          <w:b/>
          <w:sz w:val="28"/>
        </w:rPr>
        <w:t>Podklady pro jednání pedagogické rady za 1. pololetí 2020/2021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>
          <w:sz w:val="20"/>
        </w:rPr>
        <w:t>Třída……….. Třídní učitel………………….  1.pololetí 2020/2021     Počet žáků celkem…… dívek..…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b/>
          <w:i/>
          <w:sz w:val="22"/>
          <w:u w:val="single"/>
        </w:rPr>
        <w:t>Prospěch a chování žáků (jmenovitě):</w:t>
      </w:r>
    </w:p>
    <w:p>
      <w:pPr>
        <w:pStyle w:val="Normal"/>
        <w:rPr/>
      </w:pPr>
      <w:r>
        <w:rPr/>
        <w:t xml:space="preserve">1, a/Pochvaly –do žákovské knížky (notýsku) celkem za 1. pololetí . .............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b/Pochvaly písemné TU- zvláštní formulář (1.pololetí):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c/ Pochvaly ŘŠ (budou zároveň uvedeny na vysvědčení) – zvláštní formulář (1.pololetí):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2, Udělená napomenutí třídním učitelem včetně zdůvodnění (1. pololetí):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3, Udělené důtky třídního učitele včetně zdůvodnění  (1.pololetí):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4, Udělené důtky ředitele školy včetně zdůvodnění (1. pololetí):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5,  2.stupeň z chování  včetně zdůvodnění (1. pololetí): </w:t>
      </w:r>
    </w:p>
    <w:p>
      <w:pPr>
        <w:pStyle w:val="Normal"/>
        <w:rPr/>
      </w:pPr>
      <w:r>
        <w:rPr/>
        <w:t xml:space="preserve">6,  3.stupeň z chování včetně zdůvodnění (1. pololetí) :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  <w:t>7, Nedostatečný prospěch včetně zdůvodnění: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8, Nehodnocen z předmětu včetně zdůvodnění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9, Uvolněn z předmětu – předmět včetně zdůvodnění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10, Sólo známky / jméno žáka, předmět /:</w:t>
      </w:r>
    </w:p>
    <w:p>
      <w:pPr>
        <w:pStyle w:val="Normal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  <w:t>11, Počet pozvaných rodičů z důvodu chování, prospěchu žáků …..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146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36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3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jc w:val="both"/>
    </w:pPr>
    <w:rPr>
      <w:i/>
      <w:iCs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kladntext2">
    <w:name w:val="Základní text 2"/>
    <w:basedOn w:val="Normal"/>
    <w:qFormat/>
    <w:pPr>
      <w:jc w:val="both"/>
    </w:pPr>
    <w:rPr>
      <w:sz w:val="22"/>
    </w:rPr>
  </w:style>
  <w:style w:type="paragraph" w:styleId="Zkladntext3">
    <w:name w:val="Základní text 3"/>
    <w:basedOn w:val="Normal"/>
    <w:qFormat/>
    <w:pPr>
      <w:jc w:val="both"/>
    </w:pPr>
    <w:rPr>
      <w:sz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213</TotalTime>
  <Application>LibreOffice/6.4.7.2$Windows_X86_64 LibreOffice_project/639b8ac485750d5696d7590a72ef1b496725cfb5</Application>
  <Pages>4</Pages>
  <Words>133</Words>
  <Characters>832</Characters>
  <CharactersWithSpaces>978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2002-06-05T15:53:00Z</dcterms:created>
  <dc:creator>Koubek</dc:creator>
  <dc:description/>
  <cp:keywords/>
  <dc:language>cs-CZ</dc:language>
  <cp:lastModifiedBy>REDITEL</cp:lastModifiedBy>
  <cp:lastPrinted>2020-01-17T11:49:00Z</cp:lastPrinted>
  <dcterms:modified xsi:type="dcterms:W3CDTF">2021-01-08T14:04:00Z</dcterms:modified>
  <cp:revision>38</cp:revision>
  <dc:subject/>
  <dc:title>2</dc:title>
</cp:coreProperties>
</file>